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tbl>
      <w:tblPr>
        <w:tblW w:w="147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75"/>
        <w:gridCol w:w="515"/>
        <w:gridCol w:w="2005"/>
        <w:gridCol w:w="946"/>
        <w:gridCol w:w="840"/>
        <w:gridCol w:w="914"/>
        <w:gridCol w:w="900"/>
        <w:gridCol w:w="1726"/>
        <w:gridCol w:w="183"/>
        <w:gridCol w:w="3600"/>
      </w:tblGrid>
      <w:tr w:rsidR="00955535">
        <w:trPr>
          <w:trHeight w:val="521"/>
        </w:trPr>
        <w:tc>
          <w:tcPr>
            <w:tcW w:w="14704" w:type="dxa"/>
            <w:gridSpan w:val="10"/>
            <w:vAlign w:val="center"/>
          </w:tcPr>
          <w:p w:rsidR="00955535" w:rsidRDefault="0095553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6"/>
                <w:szCs w:val="36"/>
              </w:rPr>
              <w:t>楚雄市财政专项扶贫资金拨款申请表</w:t>
            </w:r>
          </w:p>
        </w:tc>
      </w:tr>
      <w:tr w:rsidR="00955535">
        <w:trPr>
          <w:trHeight w:val="491"/>
        </w:trPr>
        <w:tc>
          <w:tcPr>
            <w:tcW w:w="14704" w:type="dxa"/>
            <w:gridSpan w:val="10"/>
            <w:vAlign w:val="center"/>
          </w:tcPr>
          <w:p w:rsidR="00955535" w:rsidRDefault="00955535">
            <w:pPr>
              <w:widowControl/>
              <w:jc w:val="left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申请单位名称（盖章）：　　　　　　　　　申请时间：</w:t>
            </w: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单位：元</w:t>
            </w:r>
          </w:p>
        </w:tc>
      </w:tr>
      <w:tr w:rsidR="00955535" w:rsidTr="00FD1DCF">
        <w:trPr>
          <w:trHeight w:val="43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财政补助资金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　　　　　　　　元</w:t>
            </w:r>
          </w:p>
        </w:tc>
      </w:tr>
      <w:tr w:rsidR="00955535" w:rsidTr="00FD1DCF">
        <w:trPr>
          <w:trHeight w:val="4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项目施工单位</w:t>
            </w:r>
          </w:p>
        </w:tc>
        <w:tc>
          <w:tcPr>
            <w:tcW w:w="6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 w:rsidR="00955535">
        <w:trPr>
          <w:trHeight w:val="4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申请拨款类别（括号内√）</w:t>
            </w:r>
          </w:p>
        </w:tc>
        <w:tc>
          <w:tcPr>
            <w:tcW w:w="11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535" w:rsidRDefault="00955535"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a.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项目启动金（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　　　　　ｂ</w:t>
            </w:r>
            <w:r>
              <w:rPr>
                <w:rFonts w:ascii="宋体" w:cs="宋体"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项目进度款（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　　　　　ｃ</w:t>
            </w:r>
            <w:r>
              <w:rPr>
                <w:rFonts w:ascii="宋体" w:cs="宋体"/>
                <w:bCs/>
                <w:color w:val="000000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项目尾款（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955535">
        <w:trPr>
          <w:trHeight w:val="4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本次申请拨款金额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累计拨款金额（含本次）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 w:rsidR="00955535">
        <w:trPr>
          <w:trHeight w:val="49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 w:rsidP="00955535">
            <w:pPr>
              <w:widowControl/>
              <w:spacing w:line="320" w:lineRule="exact"/>
              <w:ind w:firstLineChars="200" w:firstLine="31680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申请拨款单位经办人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rPr>
                <w:rFonts w:ascii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535" w:rsidRDefault="00955535">
            <w:pPr>
              <w:widowControl/>
              <w:spacing w:line="320" w:lineRule="exact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楚市财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〔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〕号、楚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〔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〕号、</w:t>
            </w:r>
          </w:p>
        </w:tc>
      </w:tr>
      <w:tr w:rsidR="00955535">
        <w:trPr>
          <w:trHeight w:val="741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项目完成建设内容</w:t>
            </w:r>
            <w:r>
              <w:rPr>
                <w:rFonts w:ascii="宋体" w:cs="宋体"/>
                <w:bCs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（工程进度情况及完成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%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535" w:rsidRDefault="00955535">
            <w:pPr>
              <w:widowControl/>
              <w:spacing w:line="320" w:lineRule="exact"/>
              <w:rPr>
                <w:rFonts w:ascii="宋体" w:cs="宋体"/>
                <w:bCs/>
                <w:color w:val="000000"/>
                <w:sz w:val="24"/>
              </w:rPr>
            </w:pPr>
          </w:p>
        </w:tc>
      </w:tr>
      <w:tr w:rsidR="00955535">
        <w:trPr>
          <w:trHeight w:val="1756"/>
        </w:trPr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乡镇扶贫办意见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签字：</w:t>
            </w:r>
          </w:p>
          <w:p w:rsidR="00955535" w:rsidRDefault="00955535">
            <w:pPr>
              <w:widowControl/>
              <w:wordWrap w:val="0"/>
              <w:spacing w:line="320" w:lineRule="exact"/>
              <w:ind w:right="-20"/>
              <w:jc w:val="center"/>
              <w:textAlignment w:val="top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</w:rPr>
              <w:t xml:space="preserve">　　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7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乡镇财政所意见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签字：</w:t>
            </w:r>
          </w:p>
          <w:p w:rsidR="00955535" w:rsidRDefault="00955535">
            <w:pPr>
              <w:widowControl/>
              <w:spacing w:line="320" w:lineRule="exact"/>
              <w:ind w:right="480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        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乡镇人民政府意见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　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　　</w:t>
            </w:r>
          </w:p>
          <w:p w:rsidR="00955535" w:rsidRDefault="00955535" w:rsidP="00955535">
            <w:pPr>
              <w:widowControl/>
              <w:spacing w:line="320" w:lineRule="exact"/>
              <w:ind w:firstLineChars="45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乡镇长签字：</w:t>
            </w:r>
          </w:p>
          <w:p w:rsidR="00955535" w:rsidRDefault="00955535" w:rsidP="00955535">
            <w:pPr>
              <w:widowControl/>
              <w:spacing w:line="320" w:lineRule="exact"/>
              <w:ind w:right="480" w:firstLineChars="550" w:firstLine="31680"/>
              <w:textAlignment w:val="top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项目主管部门科室意见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65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签字：</w:t>
            </w:r>
          </w:p>
          <w:p w:rsidR="00955535" w:rsidRDefault="00955535" w:rsidP="00955535">
            <w:pPr>
              <w:widowControl/>
              <w:spacing w:line="320" w:lineRule="exact"/>
              <w:ind w:right="480" w:firstLineChars="500" w:firstLine="31680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</w:tr>
      <w:tr w:rsidR="00955535">
        <w:trPr>
          <w:trHeight w:val="1822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项目主管部门领导意见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Cs w:val="21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　签字：</w:t>
            </w:r>
          </w:p>
          <w:p w:rsidR="00955535" w:rsidRDefault="00955535" w:rsidP="00955535">
            <w:pPr>
              <w:widowControl/>
              <w:spacing w:line="320" w:lineRule="exact"/>
              <w:ind w:right="480" w:firstLineChars="450" w:firstLine="31680"/>
              <w:jc w:val="center"/>
              <w:textAlignment w:val="top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市财政局农业科意见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>
            <w:pPr>
              <w:widowControl/>
              <w:spacing w:line="320" w:lineRule="exac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:rsidR="00955535" w:rsidRDefault="00955535">
            <w:pPr>
              <w:widowControl/>
              <w:spacing w:line="320" w:lineRule="exac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　　　签字：</w:t>
            </w:r>
          </w:p>
          <w:p w:rsidR="00955535" w:rsidRDefault="00955535">
            <w:pPr>
              <w:widowControl/>
              <w:spacing w:line="320" w:lineRule="exact"/>
              <w:ind w:right="480"/>
              <w:jc w:val="center"/>
              <w:textAlignment w:val="top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            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市财政局国库科意见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　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签字：</w:t>
            </w:r>
          </w:p>
          <w:p w:rsidR="00955535" w:rsidRDefault="00955535" w:rsidP="00955535">
            <w:pPr>
              <w:widowControl/>
              <w:spacing w:line="320" w:lineRule="exact"/>
              <w:ind w:right="480" w:firstLineChars="400" w:firstLine="31680"/>
              <w:textAlignment w:val="top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535" w:rsidRDefault="00955535">
            <w:pPr>
              <w:widowControl/>
              <w:spacing w:line="320" w:lineRule="exact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市财政局领导意见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签字盖章）：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:rsidR="00955535" w:rsidRDefault="00955535" w:rsidP="00955535">
            <w:pPr>
              <w:widowControl/>
              <w:spacing w:line="320" w:lineRule="exact"/>
              <w:ind w:firstLineChars="65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65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 w:rsidR="00955535" w:rsidRDefault="00955535" w:rsidP="00955535">
            <w:pPr>
              <w:widowControl/>
              <w:spacing w:line="320" w:lineRule="exact"/>
              <w:ind w:firstLineChars="500" w:firstLine="31680"/>
              <w:jc w:val="left"/>
              <w:textAlignment w:val="top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24"/>
              </w:rPr>
              <w:t>签字：</w:t>
            </w:r>
          </w:p>
          <w:p w:rsidR="00955535" w:rsidRDefault="00955535" w:rsidP="00955535">
            <w:pPr>
              <w:widowControl/>
              <w:spacing w:line="320" w:lineRule="exact"/>
              <w:ind w:right="480" w:firstLineChars="500" w:firstLine="31680"/>
              <w:textAlignment w:val="top"/>
              <w:rPr>
                <w:rFonts w:ascii="宋体" w:cs="宋体"/>
                <w:bCs/>
                <w:color w:val="000000"/>
                <w:sz w:val="24"/>
              </w:rPr>
            </w:pPr>
            <w:r>
              <w:rPr>
                <w:rFonts w:ascii="宋体" w:cs="宋体"/>
                <w:bCs/>
                <w:color w:val="000000"/>
                <w:sz w:val="24"/>
              </w:rPr>
              <w:t xml:space="preserve">201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cs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cs="宋体" w:hint="eastAsia"/>
                <w:bCs/>
                <w:color w:val="000000"/>
                <w:sz w:val="24"/>
              </w:rPr>
              <w:t>日</w:t>
            </w:r>
          </w:p>
        </w:tc>
      </w:tr>
    </w:tbl>
    <w:p w:rsidR="00955535" w:rsidRDefault="00955535">
      <w:pPr>
        <w:spacing w:line="320" w:lineRule="exact"/>
        <w:rPr>
          <w:sz w:val="24"/>
        </w:rPr>
      </w:pPr>
      <w:r>
        <w:rPr>
          <w:rFonts w:hint="eastAsia"/>
          <w:sz w:val="24"/>
        </w:rPr>
        <w:t>此表一式四份，市财政局二份，市扶贫办一份，返回乡镇一份</w:t>
      </w:r>
    </w:p>
    <w:sectPr w:rsidR="00955535" w:rsidSect="0010615D">
      <w:pgSz w:w="16838" w:h="11906" w:orient="landscape"/>
      <w:pgMar w:top="1440" w:right="1080" w:bottom="1157" w:left="108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isplayBackgroundShape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1E9701D"/>
    <w:rsid w:val="000E5B4E"/>
    <w:rsid w:val="000F4F95"/>
    <w:rsid w:val="0010615D"/>
    <w:rsid w:val="001C006A"/>
    <w:rsid w:val="00211506"/>
    <w:rsid w:val="00231E15"/>
    <w:rsid w:val="002C0BCD"/>
    <w:rsid w:val="003539F1"/>
    <w:rsid w:val="0037056A"/>
    <w:rsid w:val="003A2CA5"/>
    <w:rsid w:val="00432AE6"/>
    <w:rsid w:val="0049040F"/>
    <w:rsid w:val="004A5516"/>
    <w:rsid w:val="004B2134"/>
    <w:rsid w:val="004F63B7"/>
    <w:rsid w:val="00603C47"/>
    <w:rsid w:val="00672A46"/>
    <w:rsid w:val="00777C65"/>
    <w:rsid w:val="007C1F78"/>
    <w:rsid w:val="008051BD"/>
    <w:rsid w:val="00830750"/>
    <w:rsid w:val="008E186D"/>
    <w:rsid w:val="00955535"/>
    <w:rsid w:val="00990088"/>
    <w:rsid w:val="009B7689"/>
    <w:rsid w:val="009D7389"/>
    <w:rsid w:val="00A13BB7"/>
    <w:rsid w:val="00AE768F"/>
    <w:rsid w:val="00B12EA6"/>
    <w:rsid w:val="00B15F37"/>
    <w:rsid w:val="00B343F6"/>
    <w:rsid w:val="00B612FA"/>
    <w:rsid w:val="00BD4124"/>
    <w:rsid w:val="00C644AF"/>
    <w:rsid w:val="00CB78A8"/>
    <w:rsid w:val="00D66D69"/>
    <w:rsid w:val="00DA2E91"/>
    <w:rsid w:val="00DA3E86"/>
    <w:rsid w:val="00DE6366"/>
    <w:rsid w:val="00EA2FCD"/>
    <w:rsid w:val="00F27D60"/>
    <w:rsid w:val="00F53EC1"/>
    <w:rsid w:val="00F905D1"/>
    <w:rsid w:val="00FD1DCF"/>
    <w:rsid w:val="21E9701D"/>
    <w:rsid w:val="22797191"/>
    <w:rsid w:val="2C9C184A"/>
    <w:rsid w:val="43AF032E"/>
    <w:rsid w:val="6A07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5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615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10615D"/>
    <w:rPr>
      <w:rFonts w:ascii="方正仿宋简体" w:eastAsia="方正仿宋简体" w:hAnsi="方正仿宋简体" w:cs="方正仿宋简体"/>
      <w:b/>
      <w:color w:val="000000"/>
      <w:sz w:val="28"/>
      <w:szCs w:val="28"/>
      <w:u w:val="none"/>
    </w:rPr>
  </w:style>
  <w:style w:type="character" w:customStyle="1" w:styleId="font01">
    <w:name w:val="font01"/>
    <w:basedOn w:val="DefaultParagraphFont"/>
    <w:uiPriority w:val="99"/>
    <w:rsid w:val="0010615D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11</cp:revision>
  <dcterms:created xsi:type="dcterms:W3CDTF">2017-11-28T00:57:00Z</dcterms:created>
  <dcterms:modified xsi:type="dcterms:W3CDTF">2018-03-01T08:52:00Z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